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F0" w:rsidRDefault="00913381" w:rsidP="001F594B">
      <w:pPr>
        <w:pStyle w:val="Corpsdetexte"/>
        <w:tabs>
          <w:tab w:val="left" w:pos="2552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-241300</wp:posOffset>
                </wp:positionV>
                <wp:extent cx="4306570" cy="854075"/>
                <wp:effectExtent l="0" t="2540" r="635" b="635"/>
                <wp:wrapSquare wrapText="bothSides"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F0" w:rsidRDefault="00346F94" w:rsidP="00A52F8E">
                            <w:pPr>
                              <w:pStyle w:val="Corpsdetexte"/>
                            </w:pPr>
                            <w: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5" type="#_x0000_t161" style="width:353pt;height:71pt" adj="5665,10800" fillcolor="red" stroked="f" strokecolor="red">
                                  <v:shadow color="#868686"/>
                                  <v:textpath style="font-family:&quot;Impact&quot;;font-size:20pt;v-text-kern:t" trim="t" fitpath="t" xscale="f" string="Modalité d'inscription&#10;LYCEE PAUL LACAVE&#10;2018-2019&#10;"/>
                                </v:shape>
                              </w:pict>
                            </w:r>
                          </w:p>
                          <w:p w:rsidR="003268B4" w:rsidRDefault="003268B4" w:rsidP="00A52F8E">
                            <w:pPr>
                              <w:pStyle w:val="Corpsdetexte"/>
                              <w:rPr>
                                <w:noProof/>
                              </w:rPr>
                            </w:pPr>
                          </w:p>
                          <w:p w:rsidR="005E2DF0" w:rsidRPr="00020B94" w:rsidRDefault="005E2DF0" w:rsidP="00A52F8E">
                            <w:pPr>
                              <w:pStyle w:val="Corpsdetexte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30.35pt;margin-top:-19pt;width:339.1pt;height:6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" stroked="f">
                <v:textbox>
                  <w:txbxContent>
                    <w:p w:rsidR="005E2DF0" w:rsidRDefault="00C837A3" w:rsidP="00A52F8E">
                      <w:pPr>
                        <w:pStyle w:val="Corpsdetexte"/>
                      </w:pPr>
                      <w:r>
                        <w:pict>
                          <v:shape id="_x0000_i1025" type="#_x0000_t161" style="width:353pt;height:71pt" adj="5665,10800" fillcolor="red" stroked="f" strokecolor="red">
                            <v:shadow color="#868686"/>
                            <v:textpath style="font-family:&quot;Impact&quot;;font-size:20pt;v-text-kern:t" trim="t" fitpath="t" xscale="f" string="Modalité d'inscription&#10;LYCEE PAUL LACAVE&#10;2018-2019&#10;"/>
                          </v:shape>
                        </w:pict>
                      </w:r>
                    </w:p>
                    <w:p w:rsidR="003268B4" w:rsidRDefault="003268B4" w:rsidP="00A52F8E">
                      <w:pPr>
                        <w:pStyle w:val="Corpsdetexte"/>
                        <w:rPr>
                          <w:noProof/>
                        </w:rPr>
                      </w:pPr>
                    </w:p>
                    <w:p w:rsidR="005E2DF0" w:rsidRPr="00020B94" w:rsidRDefault="005E2DF0" w:rsidP="00A52F8E">
                      <w:pPr>
                        <w:pStyle w:val="Corpsdetexte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-574040</wp:posOffset>
            </wp:positionV>
            <wp:extent cx="1353185" cy="1186815"/>
            <wp:effectExtent l="0" t="0" r="0" b="0"/>
            <wp:wrapNone/>
            <wp:docPr id="51" name="Image 51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4AA">
        <w:t xml:space="preserve">         </w:t>
      </w:r>
    </w:p>
    <w:p w:rsidR="005E2DF0" w:rsidRDefault="005E2DF0" w:rsidP="003343FB">
      <w:pPr>
        <w:pStyle w:val="Corpsdetexte"/>
        <w:jc w:val="left"/>
      </w:pPr>
    </w:p>
    <w:p w:rsidR="005E2DF0" w:rsidRDefault="005E2DF0" w:rsidP="003343FB">
      <w:pPr>
        <w:pStyle w:val="Corpsdetexte"/>
        <w:jc w:val="left"/>
      </w:pPr>
    </w:p>
    <w:p w:rsidR="005E2DF0" w:rsidRDefault="005E2DF0" w:rsidP="003343FB">
      <w:pPr>
        <w:pStyle w:val="Corpsdetexte"/>
        <w:jc w:val="left"/>
      </w:pPr>
    </w:p>
    <w:p w:rsidR="005E2DF0" w:rsidRDefault="005E2DF0" w:rsidP="003268B4">
      <w:pPr>
        <w:rPr>
          <w:rFonts w:ascii="Cambria" w:hAnsi="Cambria"/>
          <w:b/>
          <w:sz w:val="56"/>
          <w:szCs w:val="56"/>
          <w:u w:val="single"/>
        </w:rPr>
      </w:pPr>
    </w:p>
    <w:p w:rsidR="004D2278" w:rsidRPr="00292C82" w:rsidRDefault="001644F1" w:rsidP="00FF353E">
      <w:pPr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>
        <w:rPr>
          <w:rFonts w:ascii="Cambria" w:hAnsi="Cambria"/>
          <w:b/>
          <w:sz w:val="56"/>
          <w:szCs w:val="56"/>
          <w:u w:val="single"/>
          <w:vertAlign w:val="superscript"/>
        </w:rPr>
        <w:t>ère</w:t>
      </w:r>
      <w:r w:rsidR="004D2278" w:rsidRPr="00292C82">
        <w:rPr>
          <w:rFonts w:ascii="Cambria" w:hAnsi="Cambria"/>
          <w:b/>
          <w:sz w:val="56"/>
          <w:szCs w:val="56"/>
          <w:u w:val="single"/>
        </w:rPr>
        <w:t xml:space="preserve"> </w:t>
      </w:r>
      <w:r w:rsidR="00B36105">
        <w:rPr>
          <w:rFonts w:ascii="Cambria" w:hAnsi="Cambria"/>
          <w:b/>
          <w:sz w:val="56"/>
          <w:szCs w:val="56"/>
          <w:u w:val="single"/>
        </w:rPr>
        <w:t>PRO &amp; 2</w:t>
      </w:r>
      <w:r w:rsidR="00B36105" w:rsidRPr="00B36105">
        <w:rPr>
          <w:rFonts w:ascii="Cambria" w:hAnsi="Cambria"/>
          <w:b/>
          <w:sz w:val="56"/>
          <w:szCs w:val="56"/>
          <w:u w:val="single"/>
          <w:vertAlign w:val="superscript"/>
        </w:rPr>
        <w:t>ème</w:t>
      </w:r>
      <w:r w:rsidR="00B36105">
        <w:rPr>
          <w:rFonts w:ascii="Cambria" w:hAnsi="Cambria"/>
          <w:b/>
          <w:sz w:val="56"/>
          <w:szCs w:val="56"/>
          <w:u w:val="single"/>
        </w:rPr>
        <w:t xml:space="preserve"> CAP</w:t>
      </w:r>
    </w:p>
    <w:p w:rsidR="004D2278" w:rsidRPr="00292C82" w:rsidRDefault="004D2278" w:rsidP="003268B4">
      <w:pPr>
        <w:rPr>
          <w:rFonts w:ascii="Cambria" w:hAnsi="Cambria"/>
          <w:b/>
          <w:sz w:val="20"/>
          <w:szCs w:val="20"/>
        </w:rPr>
      </w:pPr>
    </w:p>
    <w:p w:rsidR="004D2278" w:rsidRPr="00292C82" w:rsidRDefault="004D2278" w:rsidP="003268B4">
      <w:pPr>
        <w:rPr>
          <w:rFonts w:ascii="Cambria" w:hAnsi="Cambria"/>
          <w:b/>
          <w:sz w:val="10"/>
          <w:szCs w:val="10"/>
        </w:rPr>
      </w:pPr>
    </w:p>
    <w:p w:rsidR="003268B4" w:rsidRDefault="00371071" w:rsidP="003268B4">
      <w:pPr>
        <w:rPr>
          <w:rFonts w:ascii="Cambria" w:hAnsi="Cambria"/>
        </w:rPr>
      </w:pPr>
      <w:r>
        <w:rPr>
          <w:rFonts w:ascii="Cambria" w:hAnsi="Cambria"/>
        </w:rPr>
        <w:t>La p</w:t>
      </w:r>
      <w:r w:rsidR="003268B4" w:rsidRPr="005E2DF0">
        <w:rPr>
          <w:rFonts w:ascii="Cambria" w:hAnsi="Cambria"/>
        </w:rPr>
        <w:t>résence</w:t>
      </w:r>
      <w:r w:rsidR="0010570E" w:rsidRPr="005E2DF0">
        <w:rPr>
          <w:rFonts w:ascii="Cambria" w:hAnsi="Cambria"/>
        </w:rPr>
        <w:t xml:space="preserve"> d’un responsable légal</w:t>
      </w:r>
      <w:r w:rsidR="00CF6C2C" w:rsidRPr="005E2DF0">
        <w:rPr>
          <w:rFonts w:ascii="Cambria" w:hAnsi="Cambria"/>
        </w:rPr>
        <w:t xml:space="preserve"> (père, mère, tuteur) </w:t>
      </w:r>
      <w:r w:rsidR="003268B4" w:rsidRPr="005E2DF0">
        <w:rPr>
          <w:rFonts w:ascii="Cambria" w:hAnsi="Cambria"/>
        </w:rPr>
        <w:t xml:space="preserve">lors de l’inscription est </w:t>
      </w:r>
      <w:r w:rsidR="003268B4" w:rsidRPr="005E2DF0">
        <w:rPr>
          <w:rFonts w:ascii="Cambria" w:hAnsi="Cambria"/>
          <w:b/>
          <w:u w:val="single"/>
        </w:rPr>
        <w:t>obligatoire</w:t>
      </w:r>
      <w:r w:rsidR="00CF6C2C" w:rsidRPr="005E2DF0">
        <w:rPr>
          <w:rFonts w:ascii="Cambria" w:hAnsi="Cambria"/>
        </w:rPr>
        <w:t xml:space="preserve">. L’inscription </w:t>
      </w:r>
      <w:r w:rsidR="003268B4" w:rsidRPr="005E2DF0">
        <w:rPr>
          <w:rFonts w:ascii="Cambria" w:hAnsi="Cambria"/>
        </w:rPr>
        <w:t>ne pourra avoir lieu que si l’intégralité des pièces demandé</w:t>
      </w:r>
      <w:r w:rsidR="0010570E" w:rsidRPr="005E2DF0">
        <w:rPr>
          <w:rFonts w:ascii="Cambria" w:hAnsi="Cambria"/>
        </w:rPr>
        <w:t>e</w:t>
      </w:r>
      <w:r w:rsidR="003268B4" w:rsidRPr="005E2DF0">
        <w:rPr>
          <w:rFonts w:ascii="Cambria" w:hAnsi="Cambria"/>
        </w:rPr>
        <w:t>s est fournie.</w:t>
      </w:r>
    </w:p>
    <w:p w:rsidR="00CD5747" w:rsidRDefault="00CD5747" w:rsidP="003268B4">
      <w:pPr>
        <w:rPr>
          <w:rFonts w:ascii="Cambria" w:hAnsi="Cambria"/>
        </w:rPr>
      </w:pPr>
    </w:p>
    <w:p w:rsidR="00CD5747" w:rsidRPr="007A3EBF" w:rsidRDefault="00CD5747" w:rsidP="00CD5747">
      <w:pPr>
        <w:jc w:val="center"/>
        <w:rPr>
          <w:rFonts w:ascii="Cambria" w:hAnsi="Cambria"/>
          <w:u w:val="single"/>
        </w:rPr>
      </w:pPr>
      <w:r w:rsidRPr="007A3EBF">
        <w:rPr>
          <w:rFonts w:ascii="Cambria" w:hAnsi="Cambria"/>
          <w:b/>
          <w:u w:val="single"/>
        </w:rPr>
        <w:t>Le lycée n’est pas en mesure de vous établir des photocopies</w:t>
      </w:r>
      <w:r w:rsidRPr="007A3EBF">
        <w:rPr>
          <w:rFonts w:ascii="Cambria" w:hAnsi="Cambria"/>
          <w:u w:val="single"/>
        </w:rPr>
        <w:t>.</w:t>
      </w:r>
    </w:p>
    <w:p w:rsidR="00CD5747" w:rsidRPr="005E2DF0" w:rsidRDefault="00CD5747" w:rsidP="00CD5747">
      <w:pPr>
        <w:rPr>
          <w:rFonts w:ascii="Cambria" w:hAnsi="Cambria"/>
        </w:rPr>
      </w:pPr>
    </w:p>
    <w:p w:rsidR="006B1867" w:rsidRPr="005E2DF0" w:rsidRDefault="006B1867" w:rsidP="006B1867">
      <w:pPr>
        <w:rPr>
          <w:rFonts w:ascii="Cambria" w:hAnsi="Cambria"/>
        </w:rPr>
      </w:pPr>
    </w:p>
    <w:p w:rsidR="006B1867" w:rsidRPr="005E2DF0" w:rsidRDefault="006B1867" w:rsidP="006B1867">
      <w:pPr>
        <w:rPr>
          <w:rFonts w:ascii="Cambria" w:hAnsi="Cambria"/>
        </w:rPr>
        <w:sectPr w:rsidR="006B1867" w:rsidRPr="005E2DF0" w:rsidSect="001F59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851" w:header="709" w:footer="709" w:gutter="0"/>
          <w:cols w:space="709"/>
          <w:docGrid w:linePitch="360"/>
        </w:sectPr>
      </w:pPr>
    </w:p>
    <w:p w:rsidR="00204AE1" w:rsidRDefault="00317EFC" w:rsidP="00204AE1">
      <w:pPr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Lundi </w:t>
      </w:r>
      <w:r w:rsidR="000F084B">
        <w:rPr>
          <w:rFonts w:ascii="Cambria" w:hAnsi="Cambria"/>
          <w:b/>
        </w:rPr>
        <w:t>02</w:t>
      </w:r>
      <w:r w:rsidR="00204AE1">
        <w:rPr>
          <w:rFonts w:ascii="Cambria" w:hAnsi="Cambria"/>
          <w:b/>
        </w:rPr>
        <w:t xml:space="preserve">  </w:t>
      </w:r>
      <w:r w:rsidR="000F084B">
        <w:rPr>
          <w:rFonts w:ascii="Cambria" w:hAnsi="Cambria"/>
          <w:b/>
        </w:rPr>
        <w:t>juillet</w:t>
      </w:r>
      <w:r w:rsidR="00204AE1">
        <w:rPr>
          <w:rFonts w:ascii="Cambria" w:hAnsi="Cambria"/>
          <w:b/>
        </w:rPr>
        <w:t xml:space="preserve">  201</w:t>
      </w:r>
      <w:r w:rsidR="000F084B">
        <w:rPr>
          <w:rFonts w:ascii="Cambria" w:hAnsi="Cambria"/>
          <w:b/>
        </w:rPr>
        <w:t>8</w:t>
      </w:r>
      <w:r w:rsidR="00204AE1">
        <w:rPr>
          <w:rFonts w:ascii="Cambria" w:hAnsi="Cambria"/>
          <w:b/>
        </w:rPr>
        <w:t xml:space="preserve">  de </w:t>
      </w:r>
      <w:r w:rsidR="000F084B">
        <w:rPr>
          <w:rFonts w:ascii="Cambria" w:hAnsi="Cambria"/>
          <w:b/>
        </w:rPr>
        <w:t>07h30</w:t>
      </w:r>
      <w:r w:rsidR="00204AE1">
        <w:rPr>
          <w:rFonts w:ascii="Cambria" w:hAnsi="Cambria"/>
          <w:b/>
        </w:rPr>
        <w:t xml:space="preserve"> à 1</w:t>
      </w:r>
      <w:r w:rsidR="000F084B">
        <w:rPr>
          <w:rFonts w:ascii="Cambria" w:hAnsi="Cambria"/>
          <w:b/>
        </w:rPr>
        <w:t>1</w:t>
      </w:r>
      <w:r w:rsidR="00EE2040">
        <w:rPr>
          <w:rFonts w:ascii="Cambria" w:hAnsi="Cambria"/>
          <w:b/>
        </w:rPr>
        <w:t>h</w:t>
      </w:r>
      <w:r w:rsidR="000F084B">
        <w:rPr>
          <w:rFonts w:ascii="Cambria" w:hAnsi="Cambria"/>
          <w:b/>
        </w:rPr>
        <w:t>30</w:t>
      </w:r>
    </w:p>
    <w:p w:rsidR="00204AE1" w:rsidRDefault="00204AE1" w:rsidP="00204AE1">
      <w:pPr>
        <w:ind w:left="786"/>
        <w:rPr>
          <w:rFonts w:ascii="Cambria" w:hAnsi="Cambria"/>
          <w:b/>
        </w:rPr>
      </w:pPr>
    </w:p>
    <w:p w:rsidR="00323C66" w:rsidRDefault="00323C66" w:rsidP="000C598D">
      <w:pPr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1</w:t>
      </w:r>
      <w:r w:rsidRPr="00323C66">
        <w:rPr>
          <w:rFonts w:ascii="Cambria" w:hAnsi="Cambria"/>
          <w:vertAlign w:val="superscript"/>
        </w:rPr>
        <w:t>ère</w:t>
      </w:r>
      <w:r>
        <w:rPr>
          <w:rFonts w:ascii="Cambria" w:hAnsi="Cambria"/>
        </w:rPr>
        <w:t xml:space="preserve"> </w:t>
      </w:r>
      <w:r w:rsidR="00204AE1">
        <w:rPr>
          <w:rFonts w:ascii="Cambria" w:hAnsi="Cambria"/>
        </w:rPr>
        <w:t xml:space="preserve">PRO </w:t>
      </w:r>
      <w:r w:rsidR="000F084B">
        <w:rPr>
          <w:rFonts w:ascii="Cambria" w:hAnsi="Cambria"/>
        </w:rPr>
        <w:t>MELEC</w:t>
      </w:r>
    </w:p>
    <w:p w:rsidR="00B36105" w:rsidRDefault="00323C66" w:rsidP="00B36105">
      <w:pPr>
        <w:numPr>
          <w:ilvl w:val="1"/>
          <w:numId w:val="7"/>
        </w:numPr>
        <w:rPr>
          <w:rFonts w:ascii="Cambria" w:hAnsi="Cambria"/>
        </w:rPr>
      </w:pPr>
      <w:r w:rsidRPr="00B36105">
        <w:rPr>
          <w:rFonts w:ascii="Cambria" w:hAnsi="Cambria"/>
        </w:rPr>
        <w:t>1</w:t>
      </w:r>
      <w:r w:rsidRPr="00B36105">
        <w:rPr>
          <w:rFonts w:ascii="Cambria" w:hAnsi="Cambria"/>
          <w:vertAlign w:val="superscript"/>
        </w:rPr>
        <w:t>ère</w:t>
      </w:r>
      <w:r w:rsidRPr="00B36105">
        <w:rPr>
          <w:rFonts w:ascii="Cambria" w:hAnsi="Cambria"/>
        </w:rPr>
        <w:t xml:space="preserve"> PRO </w:t>
      </w:r>
      <w:r w:rsidR="00EE2040">
        <w:rPr>
          <w:rFonts w:ascii="Cambria" w:hAnsi="Cambria"/>
        </w:rPr>
        <w:t>MOTO</w:t>
      </w:r>
    </w:p>
    <w:p w:rsidR="00EE2040" w:rsidRDefault="00EE2040" w:rsidP="00B36105">
      <w:pPr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1</w:t>
      </w:r>
      <w:r w:rsidRPr="00EE2040">
        <w:rPr>
          <w:rFonts w:ascii="Cambria" w:hAnsi="Cambria"/>
          <w:vertAlign w:val="superscript"/>
        </w:rPr>
        <w:t>ère</w:t>
      </w:r>
      <w:r>
        <w:rPr>
          <w:rFonts w:ascii="Cambria" w:hAnsi="Cambria"/>
        </w:rPr>
        <w:t xml:space="preserve"> PRO </w:t>
      </w:r>
      <w:r w:rsidR="000F084B">
        <w:rPr>
          <w:rFonts w:ascii="Cambria" w:hAnsi="Cambria"/>
        </w:rPr>
        <w:t>MVTR</w:t>
      </w:r>
    </w:p>
    <w:p w:rsidR="000F084B" w:rsidRDefault="000F084B" w:rsidP="00B36105">
      <w:pPr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1</w:t>
      </w:r>
      <w:r w:rsidRPr="000F084B">
        <w:rPr>
          <w:rFonts w:ascii="Cambria" w:hAnsi="Cambria"/>
          <w:vertAlign w:val="superscript"/>
        </w:rPr>
        <w:t>ère</w:t>
      </w:r>
      <w:r>
        <w:rPr>
          <w:rFonts w:ascii="Cambria" w:hAnsi="Cambria"/>
        </w:rPr>
        <w:t xml:space="preserve"> PRO MV VP</w:t>
      </w:r>
    </w:p>
    <w:p w:rsidR="00204AE1" w:rsidRDefault="00204AE1" w:rsidP="00204AE1">
      <w:pPr>
        <w:ind w:left="1440"/>
        <w:rPr>
          <w:rFonts w:ascii="Cambria" w:hAnsi="Cambria"/>
        </w:rPr>
      </w:pPr>
    </w:p>
    <w:p w:rsidR="00204AE1" w:rsidRDefault="000F084B" w:rsidP="00204AE1">
      <w:pPr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Lundi </w:t>
      </w:r>
      <w:r w:rsidR="00317EF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02</w:t>
      </w:r>
      <w:r w:rsidR="00204A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juillet</w:t>
      </w:r>
      <w:r w:rsidR="00204AE1">
        <w:rPr>
          <w:rFonts w:ascii="Cambria" w:hAnsi="Cambria"/>
          <w:b/>
        </w:rPr>
        <w:t xml:space="preserve">  201</w:t>
      </w:r>
      <w:r>
        <w:rPr>
          <w:rFonts w:ascii="Cambria" w:hAnsi="Cambria"/>
          <w:b/>
        </w:rPr>
        <w:t>8</w:t>
      </w:r>
      <w:r w:rsidR="00204AE1">
        <w:rPr>
          <w:rFonts w:ascii="Cambria" w:hAnsi="Cambria"/>
          <w:b/>
        </w:rPr>
        <w:t xml:space="preserve">  de </w:t>
      </w:r>
      <w:r>
        <w:rPr>
          <w:rFonts w:ascii="Cambria" w:hAnsi="Cambria"/>
          <w:b/>
        </w:rPr>
        <w:t>13</w:t>
      </w:r>
      <w:r w:rsidR="00204AE1">
        <w:rPr>
          <w:rFonts w:ascii="Cambria" w:hAnsi="Cambria"/>
          <w:b/>
        </w:rPr>
        <w:t>h</w:t>
      </w:r>
      <w:r>
        <w:rPr>
          <w:rFonts w:ascii="Cambria" w:hAnsi="Cambria"/>
          <w:b/>
        </w:rPr>
        <w:t>30</w:t>
      </w:r>
      <w:r w:rsidR="00204AE1">
        <w:rPr>
          <w:rFonts w:ascii="Cambria" w:hAnsi="Cambria"/>
          <w:b/>
        </w:rPr>
        <w:t xml:space="preserve"> à </w:t>
      </w:r>
      <w:r>
        <w:rPr>
          <w:rFonts w:ascii="Cambria" w:hAnsi="Cambria"/>
          <w:b/>
        </w:rPr>
        <w:t>16</w:t>
      </w:r>
      <w:r w:rsidR="00204AE1">
        <w:rPr>
          <w:rFonts w:ascii="Cambria" w:hAnsi="Cambria"/>
          <w:b/>
        </w:rPr>
        <w:t>h</w:t>
      </w:r>
      <w:r>
        <w:rPr>
          <w:rFonts w:ascii="Cambria" w:hAnsi="Cambria"/>
          <w:b/>
        </w:rPr>
        <w:t>00</w:t>
      </w:r>
    </w:p>
    <w:p w:rsidR="00204AE1" w:rsidRDefault="00204AE1" w:rsidP="00204AE1">
      <w:pPr>
        <w:rPr>
          <w:rFonts w:ascii="Cambria" w:hAnsi="Cambria"/>
        </w:rPr>
      </w:pPr>
    </w:p>
    <w:p w:rsidR="00204AE1" w:rsidRDefault="00204AE1" w:rsidP="00204AE1">
      <w:pPr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1</w:t>
      </w:r>
      <w:r w:rsidR="00EE2040">
        <w:rPr>
          <w:rFonts w:ascii="Cambria" w:hAnsi="Cambria"/>
          <w:vertAlign w:val="superscript"/>
        </w:rPr>
        <w:t xml:space="preserve">ère </w:t>
      </w:r>
      <w:r w:rsidR="00EE2040">
        <w:rPr>
          <w:rFonts w:ascii="Cambria" w:hAnsi="Cambria"/>
        </w:rPr>
        <w:t xml:space="preserve">PRO </w:t>
      </w:r>
      <w:r w:rsidR="000F084B">
        <w:rPr>
          <w:rFonts w:ascii="Cambria" w:hAnsi="Cambria"/>
        </w:rPr>
        <w:t>GA</w:t>
      </w:r>
    </w:p>
    <w:p w:rsidR="00204AE1" w:rsidRDefault="00204AE1" w:rsidP="00204AE1">
      <w:pPr>
        <w:numPr>
          <w:ilvl w:val="1"/>
          <w:numId w:val="7"/>
        </w:numPr>
        <w:rPr>
          <w:rFonts w:ascii="Cambria" w:hAnsi="Cambria"/>
        </w:rPr>
      </w:pPr>
      <w:r w:rsidRPr="005E2DF0">
        <w:rPr>
          <w:rFonts w:ascii="Cambria" w:hAnsi="Cambria"/>
        </w:rPr>
        <w:t>1</w:t>
      </w:r>
      <w:r w:rsidRPr="005E2DF0">
        <w:rPr>
          <w:rFonts w:ascii="Cambria" w:hAnsi="Cambria"/>
          <w:vertAlign w:val="superscript"/>
        </w:rPr>
        <w:t>ère</w:t>
      </w:r>
      <w:r>
        <w:rPr>
          <w:rFonts w:ascii="Cambria" w:hAnsi="Cambria"/>
        </w:rPr>
        <w:t xml:space="preserve"> PRO </w:t>
      </w:r>
      <w:r w:rsidR="00EE2040">
        <w:rPr>
          <w:rFonts w:ascii="Cambria" w:hAnsi="Cambria"/>
        </w:rPr>
        <w:t>CAR</w:t>
      </w:r>
    </w:p>
    <w:p w:rsidR="006D35E9" w:rsidRDefault="006D35E9" w:rsidP="00204AE1">
      <w:pPr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1</w:t>
      </w:r>
      <w:r w:rsidRPr="006D35E9">
        <w:rPr>
          <w:rFonts w:ascii="Cambria" w:hAnsi="Cambria"/>
          <w:vertAlign w:val="superscript"/>
        </w:rPr>
        <w:t>er</w:t>
      </w:r>
      <w:r>
        <w:rPr>
          <w:rFonts w:ascii="Cambria" w:hAnsi="Cambria"/>
        </w:rPr>
        <w:t xml:space="preserve"> PRO</w:t>
      </w:r>
      <w:r w:rsidR="00EE2040">
        <w:rPr>
          <w:rFonts w:ascii="Cambria" w:hAnsi="Cambria"/>
        </w:rPr>
        <w:t xml:space="preserve"> </w:t>
      </w:r>
      <w:r w:rsidR="000F084B">
        <w:rPr>
          <w:rFonts w:ascii="Cambria" w:hAnsi="Cambria"/>
        </w:rPr>
        <w:t>MMA</w:t>
      </w:r>
    </w:p>
    <w:p w:rsidR="002E406A" w:rsidRPr="002E406A" w:rsidRDefault="002E406A" w:rsidP="002E406A">
      <w:pPr>
        <w:pStyle w:val="Paragraphedeliste"/>
        <w:numPr>
          <w:ilvl w:val="1"/>
          <w:numId w:val="7"/>
        </w:numPr>
        <w:rPr>
          <w:rFonts w:ascii="Cambria" w:hAnsi="Cambria"/>
        </w:rPr>
        <w:sectPr w:rsidR="002E406A" w:rsidRPr="002E406A" w:rsidSect="001F594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  <w:r w:rsidRPr="002E406A">
        <w:rPr>
          <w:rFonts w:ascii="Cambria" w:hAnsi="Cambria"/>
        </w:rPr>
        <w:t>1</w:t>
      </w:r>
      <w:r w:rsidRPr="002E406A">
        <w:rPr>
          <w:rFonts w:ascii="Cambria" w:hAnsi="Cambria"/>
          <w:vertAlign w:val="superscript"/>
        </w:rPr>
        <w:t>ère</w:t>
      </w:r>
      <w:r w:rsidRPr="002E406A">
        <w:rPr>
          <w:rFonts w:ascii="Cambria" w:hAnsi="Cambria"/>
        </w:rPr>
        <w:t xml:space="preserve"> PRO Commerce</w:t>
      </w:r>
    </w:p>
    <w:p w:rsidR="002E406A" w:rsidRPr="00204AE1" w:rsidRDefault="002E406A" w:rsidP="002E406A">
      <w:pPr>
        <w:numPr>
          <w:ilvl w:val="1"/>
          <w:numId w:val="7"/>
        </w:numPr>
        <w:rPr>
          <w:rFonts w:ascii="Cambria" w:hAnsi="Cambria"/>
        </w:rPr>
      </w:pPr>
      <w:r w:rsidRPr="007D085F">
        <w:rPr>
          <w:rFonts w:ascii="Cambria" w:hAnsi="Cambria"/>
        </w:rPr>
        <w:lastRenderedPageBreak/>
        <w:t>1</w:t>
      </w:r>
      <w:r w:rsidRPr="007D085F">
        <w:rPr>
          <w:rFonts w:ascii="Cambria" w:hAnsi="Cambria"/>
          <w:vertAlign w:val="superscript"/>
        </w:rPr>
        <w:t>ère</w:t>
      </w:r>
      <w:r w:rsidRPr="007D085F">
        <w:rPr>
          <w:rFonts w:ascii="Cambria" w:hAnsi="Cambria"/>
        </w:rPr>
        <w:t xml:space="preserve">  PRO Vente Prospection</w:t>
      </w:r>
    </w:p>
    <w:p w:rsidR="00B36105" w:rsidRDefault="00B36105" w:rsidP="00B36105">
      <w:pPr>
        <w:rPr>
          <w:rFonts w:ascii="Cambria" w:hAnsi="Cambria"/>
        </w:rPr>
      </w:pPr>
    </w:p>
    <w:p w:rsidR="00204AE1" w:rsidRDefault="00317EFC" w:rsidP="00204AE1">
      <w:pPr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Mardi </w:t>
      </w:r>
      <w:r w:rsidR="000F084B">
        <w:rPr>
          <w:rFonts w:ascii="Cambria" w:hAnsi="Cambria"/>
          <w:b/>
        </w:rPr>
        <w:t>03 juillet 2018</w:t>
      </w:r>
      <w:r w:rsidR="00C80630">
        <w:rPr>
          <w:rFonts w:ascii="Cambria" w:hAnsi="Cambria"/>
          <w:b/>
        </w:rPr>
        <w:t xml:space="preserve">  de </w:t>
      </w:r>
      <w:r w:rsidR="000F084B">
        <w:rPr>
          <w:rFonts w:ascii="Cambria" w:hAnsi="Cambria"/>
          <w:b/>
        </w:rPr>
        <w:t>07h30</w:t>
      </w:r>
      <w:r>
        <w:rPr>
          <w:rFonts w:ascii="Cambria" w:hAnsi="Cambria"/>
          <w:b/>
        </w:rPr>
        <w:t xml:space="preserve"> à 1</w:t>
      </w:r>
      <w:r w:rsidR="000F084B">
        <w:rPr>
          <w:rFonts w:ascii="Cambria" w:hAnsi="Cambria"/>
          <w:b/>
        </w:rPr>
        <w:t>1</w:t>
      </w:r>
      <w:r>
        <w:rPr>
          <w:rFonts w:ascii="Cambria" w:hAnsi="Cambria"/>
          <w:b/>
        </w:rPr>
        <w:t>h</w:t>
      </w:r>
      <w:r w:rsidR="000F084B">
        <w:rPr>
          <w:rFonts w:ascii="Cambria" w:hAnsi="Cambria"/>
          <w:b/>
        </w:rPr>
        <w:t>30</w:t>
      </w:r>
    </w:p>
    <w:p w:rsidR="0003427B" w:rsidRDefault="0003427B" w:rsidP="0003427B">
      <w:pPr>
        <w:ind w:left="786"/>
        <w:rPr>
          <w:rFonts w:ascii="Cambria" w:hAnsi="Cambria"/>
          <w:b/>
        </w:rPr>
      </w:pPr>
    </w:p>
    <w:p w:rsidR="0003427B" w:rsidRDefault="0003427B" w:rsidP="0003427B">
      <w:pPr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Pr="00B82C11"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CAP </w:t>
      </w:r>
      <w:r w:rsidR="000F084B">
        <w:rPr>
          <w:rFonts w:ascii="Cambria" w:hAnsi="Cambria"/>
        </w:rPr>
        <w:t>CHARPENTE BOIS</w:t>
      </w:r>
    </w:p>
    <w:p w:rsidR="00317EFC" w:rsidRPr="00317EFC" w:rsidRDefault="00317EFC" w:rsidP="00317EFC">
      <w:pPr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Pr="00B36105"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</w:t>
      </w:r>
      <w:r w:rsidRPr="005E2DF0">
        <w:rPr>
          <w:rFonts w:ascii="Cambria" w:hAnsi="Cambria"/>
        </w:rPr>
        <w:t xml:space="preserve">CAP </w:t>
      </w:r>
      <w:r w:rsidR="000F084B">
        <w:rPr>
          <w:rFonts w:ascii="Cambria" w:hAnsi="Cambria"/>
        </w:rPr>
        <w:t>MMA</w:t>
      </w:r>
    </w:p>
    <w:p w:rsidR="00317EFC" w:rsidRDefault="00317EFC" w:rsidP="00317EFC">
      <w:pPr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Pr="00B36105"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</w:t>
      </w:r>
      <w:r w:rsidRPr="005E2DF0">
        <w:rPr>
          <w:rFonts w:ascii="Cambria" w:hAnsi="Cambria"/>
        </w:rPr>
        <w:t xml:space="preserve"> CAP </w:t>
      </w:r>
      <w:r>
        <w:rPr>
          <w:rFonts w:ascii="Cambria" w:hAnsi="Cambria"/>
        </w:rPr>
        <w:t>MM</w:t>
      </w:r>
      <w:r w:rsidR="000F084B">
        <w:rPr>
          <w:rFonts w:ascii="Cambria" w:hAnsi="Cambria"/>
        </w:rPr>
        <w:t>EV</w:t>
      </w:r>
    </w:p>
    <w:p w:rsidR="000F084B" w:rsidRDefault="000F084B" w:rsidP="00317EFC">
      <w:pPr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Pr="000F084B"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CAP MMVF</w:t>
      </w:r>
    </w:p>
    <w:p w:rsidR="002E406A" w:rsidRDefault="002E406A" w:rsidP="00317EFC">
      <w:pPr>
        <w:numPr>
          <w:ilvl w:val="1"/>
          <w:numId w:val="3"/>
        </w:numPr>
        <w:rPr>
          <w:rFonts w:ascii="Cambria" w:hAnsi="Cambria"/>
        </w:rPr>
      </w:pPr>
    </w:p>
    <w:p w:rsidR="002E406A" w:rsidRDefault="002E406A" w:rsidP="002E406A">
      <w:pPr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Mardi 03 juillet 2018  de 13h30 à 16h00</w:t>
      </w:r>
    </w:p>
    <w:p w:rsidR="002E406A" w:rsidRDefault="002E406A" w:rsidP="002E406A">
      <w:pPr>
        <w:ind w:left="1495"/>
        <w:rPr>
          <w:rFonts w:ascii="Cambria" w:hAnsi="Cambria"/>
        </w:rPr>
      </w:pPr>
    </w:p>
    <w:p w:rsidR="000F084B" w:rsidRDefault="000F084B" w:rsidP="00317EFC">
      <w:pPr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Pr="000F084B"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CAP MVTR</w:t>
      </w:r>
    </w:p>
    <w:p w:rsidR="000F084B" w:rsidRDefault="000F084B" w:rsidP="00317EFC">
      <w:pPr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Pr="000F084B"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CAP CAR</w:t>
      </w:r>
    </w:p>
    <w:p w:rsidR="000F084B" w:rsidRDefault="000F084B" w:rsidP="00317EFC">
      <w:pPr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Pr="000F084B"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CAP PCAR</w:t>
      </w:r>
    </w:p>
    <w:p w:rsidR="000F084B" w:rsidRDefault="000F084B" w:rsidP="00317EFC">
      <w:pPr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2</w:t>
      </w:r>
      <w:r w:rsidRPr="000F084B"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CAP MV VP</w:t>
      </w:r>
    </w:p>
    <w:p w:rsidR="00317EFC" w:rsidRDefault="00317EFC" w:rsidP="00317EFC">
      <w:pPr>
        <w:rPr>
          <w:rFonts w:ascii="Cambria" w:hAnsi="Cambria"/>
        </w:rPr>
      </w:pPr>
    </w:p>
    <w:p w:rsidR="00317EFC" w:rsidRDefault="00317EFC" w:rsidP="000F084B">
      <w:pPr>
        <w:ind w:left="708"/>
        <w:rPr>
          <w:rFonts w:ascii="Cambria" w:hAnsi="Cambria"/>
        </w:rPr>
      </w:pPr>
    </w:p>
    <w:p w:rsidR="006B1867" w:rsidRPr="002E406A" w:rsidRDefault="006B1867" w:rsidP="002E406A">
      <w:pPr>
        <w:pStyle w:val="Paragraphedeliste"/>
        <w:numPr>
          <w:ilvl w:val="1"/>
          <w:numId w:val="7"/>
        </w:numPr>
        <w:rPr>
          <w:rFonts w:ascii="Cambria" w:hAnsi="Cambria"/>
        </w:rPr>
        <w:sectPr w:rsidR="006B1867" w:rsidRPr="002E406A" w:rsidSect="001F594B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10570E" w:rsidRPr="00A62C0C" w:rsidRDefault="0010570E" w:rsidP="003268B4">
      <w:pPr>
        <w:numPr>
          <w:ilvl w:val="0"/>
          <w:numId w:val="5"/>
        </w:numPr>
        <w:rPr>
          <w:rFonts w:ascii="Cambria" w:hAnsi="Cambria"/>
          <w:b/>
          <w:sz w:val="23"/>
          <w:szCs w:val="23"/>
          <w:u w:val="single"/>
        </w:rPr>
      </w:pPr>
      <w:r w:rsidRPr="00A62C0C">
        <w:rPr>
          <w:rFonts w:ascii="Cambria" w:hAnsi="Cambria"/>
          <w:b/>
          <w:sz w:val="23"/>
          <w:szCs w:val="23"/>
          <w:u w:val="single"/>
        </w:rPr>
        <w:lastRenderedPageBreak/>
        <w:t>Liste des pièces obligatoires à fournir</w:t>
      </w:r>
    </w:p>
    <w:p w:rsidR="00657C7C" w:rsidRPr="00A62C0C" w:rsidRDefault="00657C7C" w:rsidP="00657C7C">
      <w:pPr>
        <w:ind w:left="360"/>
        <w:rPr>
          <w:rFonts w:ascii="Cambria" w:hAnsi="Cambria"/>
          <w:b/>
          <w:sz w:val="23"/>
          <w:szCs w:val="23"/>
          <w:u w:val="single"/>
        </w:rPr>
      </w:pPr>
    </w:p>
    <w:p w:rsidR="008E0884" w:rsidRPr="00A62C0C" w:rsidRDefault="0003427B" w:rsidP="008E0884">
      <w:pPr>
        <w:numPr>
          <w:ilvl w:val="1"/>
          <w:numId w:val="5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sz w:val="23"/>
          <w:szCs w:val="23"/>
          <w:u w:val="single"/>
        </w:rPr>
        <w:t>4</w:t>
      </w:r>
      <w:r w:rsidR="008E0884" w:rsidRPr="00A62C0C">
        <w:rPr>
          <w:rFonts w:ascii="Cambria" w:hAnsi="Cambria"/>
          <w:b/>
          <w:sz w:val="23"/>
          <w:szCs w:val="23"/>
          <w:u w:val="single"/>
        </w:rPr>
        <w:t xml:space="preserve"> photos d’identit</w:t>
      </w:r>
      <w:r w:rsidR="005E3A15">
        <w:rPr>
          <w:rFonts w:ascii="Cambria" w:hAnsi="Cambria"/>
          <w:b/>
          <w:sz w:val="23"/>
          <w:szCs w:val="23"/>
          <w:u w:val="single"/>
        </w:rPr>
        <w:t xml:space="preserve">é sans tresses, ni nattes, </w:t>
      </w:r>
      <w:r w:rsidR="001F594B" w:rsidRPr="00A62C0C">
        <w:rPr>
          <w:rFonts w:ascii="Cambria" w:hAnsi="Cambria"/>
          <w:b/>
          <w:sz w:val="23"/>
          <w:szCs w:val="23"/>
          <w:u w:val="single"/>
        </w:rPr>
        <w:t xml:space="preserve"> ni anneaux </w:t>
      </w:r>
      <w:r w:rsidR="005E3A15">
        <w:rPr>
          <w:rFonts w:ascii="Cambria" w:hAnsi="Cambria"/>
          <w:b/>
          <w:sz w:val="23"/>
          <w:szCs w:val="23"/>
          <w:u w:val="single"/>
        </w:rPr>
        <w:t xml:space="preserve"> ni débardeurs </w:t>
      </w:r>
      <w:r w:rsidR="001F594B" w:rsidRPr="00A62C0C">
        <w:rPr>
          <w:rFonts w:ascii="Cambria" w:hAnsi="Cambria"/>
          <w:b/>
          <w:sz w:val="23"/>
          <w:szCs w:val="23"/>
          <w:u w:val="single"/>
        </w:rPr>
        <w:t xml:space="preserve">pour les Garçons et sans bretelle pour les Filles </w:t>
      </w:r>
      <w:r w:rsidR="008E0884" w:rsidRPr="00A62C0C">
        <w:rPr>
          <w:rFonts w:ascii="Cambria" w:hAnsi="Cambria"/>
          <w:sz w:val="23"/>
          <w:szCs w:val="23"/>
        </w:rPr>
        <w:t>(</w:t>
      </w:r>
      <w:r w:rsidR="008E0884" w:rsidRPr="00A62C0C">
        <w:rPr>
          <w:rFonts w:ascii="Cambria" w:hAnsi="Cambria"/>
          <w:b/>
          <w:sz w:val="23"/>
          <w:szCs w:val="23"/>
        </w:rPr>
        <w:t>nom, prénom + classe au verso</w:t>
      </w:r>
      <w:r w:rsidR="009A7F1D" w:rsidRPr="00A62C0C">
        <w:rPr>
          <w:rFonts w:ascii="Cambria" w:hAnsi="Cambria"/>
          <w:sz w:val="23"/>
          <w:szCs w:val="23"/>
        </w:rPr>
        <w:t xml:space="preserve">), </w:t>
      </w:r>
    </w:p>
    <w:p w:rsidR="00657C7C" w:rsidRDefault="008E0884" w:rsidP="006C50C8">
      <w:pPr>
        <w:numPr>
          <w:ilvl w:val="1"/>
          <w:numId w:val="5"/>
        </w:numPr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>Attestation d’assurance</w:t>
      </w:r>
      <w:r w:rsidR="00475160" w:rsidRPr="00A62C0C">
        <w:rPr>
          <w:rFonts w:ascii="Cambria" w:hAnsi="Cambria"/>
          <w:sz w:val="23"/>
          <w:szCs w:val="23"/>
        </w:rPr>
        <w:t xml:space="preserve"> </w:t>
      </w:r>
    </w:p>
    <w:p w:rsidR="0003427B" w:rsidRPr="0003427B" w:rsidRDefault="0003427B" w:rsidP="0003427B">
      <w:pPr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Attestation de recensement</w:t>
      </w:r>
      <w:r w:rsidR="009053B4">
        <w:rPr>
          <w:rFonts w:ascii="Cambria" w:hAnsi="Cambria"/>
        </w:rPr>
        <w:t xml:space="preserve"> </w:t>
      </w:r>
      <w:r w:rsidR="00733B82">
        <w:rPr>
          <w:rFonts w:ascii="Cambria" w:hAnsi="Cambria"/>
        </w:rPr>
        <w:t>(</w:t>
      </w:r>
      <w:r w:rsidR="009053B4">
        <w:rPr>
          <w:rFonts w:ascii="Cambria" w:hAnsi="Cambria"/>
        </w:rPr>
        <w:t>Mairie</w:t>
      </w:r>
      <w:r w:rsidR="00733B82">
        <w:rPr>
          <w:rFonts w:ascii="Cambria" w:hAnsi="Cambria"/>
        </w:rPr>
        <w:t>)</w:t>
      </w:r>
      <w:r>
        <w:rPr>
          <w:rFonts w:ascii="Cambria" w:hAnsi="Cambria"/>
        </w:rPr>
        <w:t xml:space="preserve"> (si vous avez entre 16 et 18 ans) ou certificat de participation</w:t>
      </w:r>
      <w:r w:rsidR="009053B4">
        <w:rPr>
          <w:rFonts w:ascii="Cambria" w:hAnsi="Cambria"/>
        </w:rPr>
        <w:t xml:space="preserve"> à la journée d’appel de préparation à la défense(JAPD) </w:t>
      </w:r>
      <w:r>
        <w:rPr>
          <w:rFonts w:ascii="Cambria" w:hAnsi="Cambria"/>
        </w:rPr>
        <w:t xml:space="preserve"> (si vous avez plus de 18 ans)</w:t>
      </w:r>
    </w:p>
    <w:p w:rsidR="00657C7C" w:rsidRPr="00A62C0C" w:rsidRDefault="00931399" w:rsidP="00657C7C">
      <w:pPr>
        <w:numPr>
          <w:ilvl w:val="1"/>
          <w:numId w:val="5"/>
        </w:numPr>
        <w:rPr>
          <w:rFonts w:ascii="Cambria" w:hAnsi="Cambria"/>
          <w:b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 xml:space="preserve">Fiche d’urgence </w:t>
      </w:r>
      <w:r w:rsidR="001F594B" w:rsidRPr="00A62C0C">
        <w:rPr>
          <w:rFonts w:ascii="Cambria" w:hAnsi="Cambria"/>
          <w:sz w:val="23"/>
          <w:szCs w:val="23"/>
        </w:rPr>
        <w:t xml:space="preserve">à ramener dûment remplie ou à </w:t>
      </w:r>
      <w:r w:rsidR="00DA347D" w:rsidRPr="00A62C0C">
        <w:rPr>
          <w:rFonts w:ascii="Cambria" w:hAnsi="Cambria"/>
          <w:sz w:val="23"/>
          <w:szCs w:val="23"/>
        </w:rPr>
        <w:t>remplir sur place</w:t>
      </w:r>
    </w:p>
    <w:p w:rsidR="00657C7C" w:rsidRPr="00A62C0C" w:rsidRDefault="00657C7C" w:rsidP="00657C7C">
      <w:pPr>
        <w:numPr>
          <w:ilvl w:val="1"/>
          <w:numId w:val="5"/>
        </w:numPr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>Photocopie du livret de famille (père, mère + enfant scolarisé)</w:t>
      </w:r>
    </w:p>
    <w:p w:rsidR="00657C7C" w:rsidRDefault="00657C7C" w:rsidP="00657C7C">
      <w:pPr>
        <w:numPr>
          <w:ilvl w:val="1"/>
          <w:numId w:val="5"/>
        </w:numPr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>Photocopie de la carte d’identité (Recto / Verso)</w:t>
      </w:r>
      <w:r w:rsidR="009053B4">
        <w:rPr>
          <w:rFonts w:ascii="Cambria" w:hAnsi="Cambria"/>
          <w:sz w:val="23"/>
          <w:szCs w:val="23"/>
        </w:rPr>
        <w:t xml:space="preserve"> ou passeport ou titre de séjour en cours de validité</w:t>
      </w:r>
    </w:p>
    <w:p w:rsidR="0003427B" w:rsidRDefault="000F084B" w:rsidP="0003427B">
      <w:pPr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1</w:t>
      </w:r>
      <w:r w:rsidR="00B408F4">
        <w:rPr>
          <w:rFonts w:ascii="Cambria" w:hAnsi="Cambria"/>
        </w:rPr>
        <w:t xml:space="preserve"> </w:t>
      </w:r>
      <w:r w:rsidR="0003427B">
        <w:rPr>
          <w:rFonts w:ascii="Cambria" w:hAnsi="Cambria"/>
        </w:rPr>
        <w:t>enveloppes autocollantes timbrées au tarif en vigueur (format 22.5 X 11.5) à fenêtre (format de la fenêtre 100 X 45)</w:t>
      </w:r>
    </w:p>
    <w:p w:rsidR="0003427B" w:rsidRDefault="0003427B" w:rsidP="0003427B">
      <w:pPr>
        <w:numPr>
          <w:ilvl w:val="1"/>
          <w:numId w:val="5"/>
        </w:numPr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 xml:space="preserve">RIB </w:t>
      </w:r>
      <w:r w:rsidR="00054B5F">
        <w:rPr>
          <w:rFonts w:ascii="Cambria" w:hAnsi="Cambria"/>
          <w:sz w:val="23"/>
          <w:szCs w:val="23"/>
        </w:rPr>
        <w:t>complet avec IBAN et BIC au nom du bénéficiaire de la bourse</w:t>
      </w:r>
    </w:p>
    <w:p w:rsidR="00054B5F" w:rsidRPr="00A62C0C" w:rsidRDefault="00054B5F" w:rsidP="0003427B">
      <w:pPr>
        <w:numPr>
          <w:ilvl w:val="1"/>
          <w:numId w:val="5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 certificat médical pour le candidat inapte à l’EPS durant l’année scolaire</w:t>
      </w:r>
    </w:p>
    <w:p w:rsidR="00C71897" w:rsidRDefault="00C71897" w:rsidP="00657C7C">
      <w:pPr>
        <w:rPr>
          <w:rFonts w:ascii="Cambria" w:hAnsi="Cambria"/>
          <w:b/>
          <w:i/>
          <w:sz w:val="23"/>
          <w:szCs w:val="23"/>
        </w:rPr>
      </w:pPr>
    </w:p>
    <w:p w:rsidR="008F5FDF" w:rsidRDefault="008F5FDF" w:rsidP="008F5FDF">
      <w:pPr>
        <w:pStyle w:val="Titre1"/>
        <w:tabs>
          <w:tab w:val="left" w:pos="219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TENUE PROFESSIONNELLE</w:t>
      </w:r>
    </w:p>
    <w:p w:rsidR="008F5FDF" w:rsidRPr="00F25844" w:rsidRDefault="00913381" w:rsidP="008F5FDF"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121920</wp:posOffset>
                </wp:positionV>
                <wp:extent cx="635" cy="798830"/>
                <wp:effectExtent l="10160" t="7620" r="8255" b="1270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-17.95pt;margin-top:9.6pt;width:.05pt;height: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wO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121920</wp:posOffset>
                </wp:positionV>
                <wp:extent cx="0" cy="798830"/>
                <wp:effectExtent l="8890" t="7620" r="10160" b="1270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515.2pt;margin-top:9.6pt;width:0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121920</wp:posOffset>
                </wp:positionV>
                <wp:extent cx="6771005" cy="0"/>
                <wp:effectExtent l="10160" t="7620" r="10160" b="1143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17.95pt;margin-top:9.6pt;width:533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Ve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ah/kMxhUQVqmtDR3So3o1z5p+d0jpqiOq5TH67WQgOQsZybuUcHEGquyGL5pBDIEC&#10;cVjHxvYBEsaAjnEnp9tO+NEjCh9nDw9Zmk4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"/>
            </w:pict>
          </mc:Fallback>
        </mc:AlternateContent>
      </w:r>
    </w:p>
    <w:p w:rsidR="000169EE" w:rsidRDefault="008F5FDF" w:rsidP="000169EE">
      <w:pPr>
        <w:jc w:val="center"/>
        <w:rPr>
          <w:b/>
          <w:u w:val="single"/>
        </w:rPr>
      </w:pPr>
      <w:r w:rsidRPr="009053B4">
        <w:rPr>
          <w:b/>
          <w:u w:val="single"/>
        </w:rPr>
        <w:t xml:space="preserve">Pour tous les élèves une tenue professionnelle </w:t>
      </w:r>
      <w:r w:rsidR="009053B4" w:rsidRPr="009053B4">
        <w:rPr>
          <w:b/>
          <w:u w:val="single"/>
        </w:rPr>
        <w:t xml:space="preserve">par spécialité </w:t>
      </w:r>
      <w:r w:rsidRPr="009053B4">
        <w:rPr>
          <w:b/>
          <w:u w:val="single"/>
        </w:rPr>
        <w:t>sera demandée à la famille.</w:t>
      </w:r>
    </w:p>
    <w:p w:rsidR="000169EE" w:rsidRDefault="000169EE" w:rsidP="00016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* Polo bleu pour tous les élèves</w:t>
      </w:r>
      <w:r w:rsidR="008F5FDF" w:rsidRPr="006C60D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</w:p>
    <w:p w:rsidR="008F5FDF" w:rsidRPr="000169EE" w:rsidRDefault="00B9481E" w:rsidP="000169EE">
      <w:pPr>
        <w:jc w:val="center"/>
        <w:rPr>
          <w:b/>
          <w:u w:val="single"/>
        </w:rPr>
      </w:pPr>
      <w:r>
        <w:rPr>
          <w:b/>
          <w:sz w:val="32"/>
          <w:szCs w:val="32"/>
        </w:rPr>
        <w:t>*Tee-shirt atelier</w:t>
      </w:r>
      <w:r w:rsidR="008F5FDF" w:rsidRPr="006C60D1">
        <w:rPr>
          <w:b/>
          <w:sz w:val="32"/>
          <w:szCs w:val="32"/>
        </w:rPr>
        <w:t xml:space="preserve">              </w:t>
      </w:r>
    </w:p>
    <w:p w:rsidR="008F5FDF" w:rsidRPr="006C60D1" w:rsidRDefault="00913381" w:rsidP="008F5FDF">
      <w:pPr>
        <w:pStyle w:val="Titre1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102870</wp:posOffset>
                </wp:positionV>
                <wp:extent cx="6771005" cy="0"/>
                <wp:effectExtent l="10160" t="7620" r="10160" b="11430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17.95pt;margin-top:8.1pt;width:53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l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1nYT6DcQWEVWprQ4f0qF7Ns6bfHVK66ohqeYx+OxlIzkJG8i4lXJyBKrvhi2YQQ6BA&#10;HNaxsX2AhDGgY9zJ6bYTfvSIwsfZw0OWpl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"/>
            </w:pict>
          </mc:Fallback>
        </mc:AlternateContent>
      </w:r>
    </w:p>
    <w:p w:rsidR="00C71897" w:rsidRPr="00A62C0C" w:rsidRDefault="00C71897" w:rsidP="008F5FDF">
      <w:pPr>
        <w:pStyle w:val="Titre1"/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>INFORMATION IMPORTANTE POUR LES NOUVEAUX ELEVES</w:t>
      </w:r>
    </w:p>
    <w:p w:rsidR="00C71897" w:rsidRPr="00A62C0C" w:rsidRDefault="00C71897" w:rsidP="00C71897">
      <w:pPr>
        <w:rPr>
          <w:rFonts w:ascii="Cambria" w:hAnsi="Cambria"/>
          <w:sz w:val="23"/>
          <w:szCs w:val="23"/>
        </w:rPr>
      </w:pPr>
    </w:p>
    <w:p w:rsidR="00C71897" w:rsidRPr="00A62C0C" w:rsidRDefault="00C71897" w:rsidP="009053B4">
      <w:pPr>
        <w:jc w:val="both"/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 xml:space="preserve">Les nouveaux élèves inscrits provenant </w:t>
      </w:r>
      <w:r w:rsidR="0003427B">
        <w:rPr>
          <w:rFonts w:ascii="Cambria" w:hAnsi="Cambria"/>
          <w:sz w:val="23"/>
          <w:szCs w:val="23"/>
        </w:rPr>
        <w:t xml:space="preserve">d’un autre établissement </w:t>
      </w:r>
      <w:r w:rsidR="008F5FDF">
        <w:rPr>
          <w:rFonts w:ascii="Cambria" w:hAnsi="Cambria"/>
          <w:sz w:val="23"/>
          <w:szCs w:val="23"/>
        </w:rPr>
        <w:t>(2GT</w:t>
      </w:r>
      <w:r w:rsidR="0003427B">
        <w:rPr>
          <w:rFonts w:ascii="Cambria" w:hAnsi="Cambria"/>
          <w:sz w:val="23"/>
          <w:szCs w:val="23"/>
        </w:rPr>
        <w:t>, 2</w:t>
      </w:r>
      <w:r w:rsidR="008F5FDF">
        <w:rPr>
          <w:rFonts w:ascii="Cambria" w:hAnsi="Cambria"/>
          <w:sz w:val="23"/>
          <w:szCs w:val="23"/>
        </w:rPr>
        <w:t xml:space="preserve">BAC PRO ou </w:t>
      </w:r>
      <w:r w:rsidR="00AC4C32">
        <w:rPr>
          <w:rFonts w:ascii="Cambria" w:hAnsi="Cambria"/>
          <w:sz w:val="23"/>
          <w:szCs w:val="23"/>
        </w:rPr>
        <w:t>autre)</w:t>
      </w:r>
      <w:r w:rsidRPr="00A62C0C">
        <w:rPr>
          <w:rFonts w:ascii="Cambria" w:hAnsi="Cambria"/>
          <w:sz w:val="23"/>
          <w:szCs w:val="23"/>
        </w:rPr>
        <w:t xml:space="preserve"> sont priés de se rapprocher du service de Bourse de leur Etablissement d’origine pour effectuer les modalités de transfert.</w:t>
      </w:r>
    </w:p>
    <w:p w:rsidR="00C71897" w:rsidRPr="00A62C0C" w:rsidRDefault="00C71897" w:rsidP="00C71897">
      <w:pPr>
        <w:pStyle w:val="Titre1"/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>TRANSPORT SCOLAIRE</w:t>
      </w:r>
    </w:p>
    <w:p w:rsidR="00C71897" w:rsidRPr="00A62C0C" w:rsidRDefault="00C71897" w:rsidP="00C71897">
      <w:pPr>
        <w:jc w:val="center"/>
        <w:rPr>
          <w:rFonts w:ascii="Cambria" w:hAnsi="Cambria"/>
          <w:b/>
          <w:sz w:val="23"/>
          <w:szCs w:val="23"/>
        </w:rPr>
      </w:pPr>
    </w:p>
    <w:p w:rsidR="00C71897" w:rsidRPr="00A62C0C" w:rsidRDefault="00C71897" w:rsidP="00C71897">
      <w:pPr>
        <w:pStyle w:val="Corpsdetexte"/>
        <w:jc w:val="both"/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>Les élèves inscrits au Lyc</w:t>
      </w:r>
      <w:r w:rsidR="008F5FDF">
        <w:rPr>
          <w:rFonts w:ascii="Cambria" w:hAnsi="Cambria"/>
          <w:sz w:val="23"/>
          <w:szCs w:val="23"/>
        </w:rPr>
        <w:t>ée Paul LACAVE pour l’année 201</w:t>
      </w:r>
      <w:r w:rsidR="00913381">
        <w:rPr>
          <w:rFonts w:ascii="Cambria" w:hAnsi="Cambria"/>
          <w:sz w:val="23"/>
          <w:szCs w:val="23"/>
        </w:rPr>
        <w:t>8</w:t>
      </w:r>
      <w:r w:rsidR="005E3A15">
        <w:rPr>
          <w:rFonts w:ascii="Cambria" w:hAnsi="Cambria"/>
          <w:sz w:val="23"/>
          <w:szCs w:val="23"/>
        </w:rPr>
        <w:t>/201</w:t>
      </w:r>
      <w:r w:rsidR="00913381">
        <w:rPr>
          <w:rFonts w:ascii="Cambria" w:hAnsi="Cambria"/>
          <w:sz w:val="23"/>
          <w:szCs w:val="23"/>
        </w:rPr>
        <w:t>9</w:t>
      </w:r>
      <w:r w:rsidRPr="00A62C0C">
        <w:rPr>
          <w:rFonts w:ascii="Cambria" w:hAnsi="Cambria"/>
          <w:sz w:val="23"/>
          <w:szCs w:val="23"/>
        </w:rPr>
        <w:t xml:space="preserve"> doivent se rendre au plus tôt à la mairie de leur domicile pour se faire inscrire sur les listes de ramassage scolaire.</w:t>
      </w:r>
    </w:p>
    <w:p w:rsidR="00C71897" w:rsidRPr="00A62C0C" w:rsidRDefault="00C71897" w:rsidP="00C71897">
      <w:pPr>
        <w:rPr>
          <w:rFonts w:ascii="Cambria" w:hAnsi="Cambria"/>
          <w:sz w:val="23"/>
          <w:szCs w:val="23"/>
        </w:rPr>
      </w:pPr>
    </w:p>
    <w:p w:rsidR="00C71897" w:rsidRPr="00A62C0C" w:rsidRDefault="00C71897" w:rsidP="00C71897">
      <w:pPr>
        <w:pStyle w:val="Titre2"/>
        <w:jc w:val="center"/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>RESTAURANT SCOLAIRE : L’ETABLISSEMENT N’A PAS DE RESTAURANT</w:t>
      </w:r>
    </w:p>
    <w:p w:rsidR="00C71897" w:rsidRPr="00A62C0C" w:rsidRDefault="00C71897" w:rsidP="00C71897">
      <w:pPr>
        <w:rPr>
          <w:rFonts w:ascii="Cambria" w:hAnsi="Cambria"/>
          <w:sz w:val="23"/>
          <w:szCs w:val="23"/>
        </w:rPr>
      </w:pPr>
    </w:p>
    <w:p w:rsidR="00A62C0C" w:rsidRPr="00A62C0C" w:rsidRDefault="00C71897" w:rsidP="00C71897">
      <w:pPr>
        <w:jc w:val="both"/>
        <w:rPr>
          <w:rFonts w:ascii="Cambria" w:hAnsi="Cambria"/>
          <w:i/>
          <w:iCs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>Cependant les familles pourront s’informer auprès du service municipal situé derrière le stade de la commune</w:t>
      </w:r>
      <w:r w:rsidR="00693101" w:rsidRPr="00A62C0C">
        <w:rPr>
          <w:rFonts w:ascii="Cambria" w:hAnsi="Cambria"/>
          <w:sz w:val="23"/>
          <w:szCs w:val="23"/>
        </w:rPr>
        <w:t xml:space="preserve"> 0590 </w:t>
      </w:r>
      <w:r w:rsidR="00693101" w:rsidRPr="00A62C0C">
        <w:rPr>
          <w:rFonts w:ascii="Cambria" w:hAnsi="Cambria"/>
          <w:i/>
          <w:iCs/>
          <w:sz w:val="23"/>
          <w:szCs w:val="23"/>
        </w:rPr>
        <w:t>86 32 60.</w:t>
      </w:r>
    </w:p>
    <w:p w:rsidR="00A62C0C" w:rsidRPr="00A62C0C" w:rsidRDefault="00A62C0C" w:rsidP="00A62C0C">
      <w:pPr>
        <w:jc w:val="center"/>
        <w:rPr>
          <w:rFonts w:ascii="Cambria" w:hAnsi="Cambria"/>
          <w:b/>
          <w:sz w:val="23"/>
          <w:szCs w:val="23"/>
        </w:rPr>
      </w:pPr>
      <w:r w:rsidRPr="00A62C0C">
        <w:rPr>
          <w:rFonts w:ascii="Cambria" w:hAnsi="Cambria"/>
          <w:b/>
          <w:sz w:val="23"/>
          <w:szCs w:val="23"/>
        </w:rPr>
        <w:t>INFORMATIONS PRATIQUES</w:t>
      </w:r>
    </w:p>
    <w:p w:rsidR="00A62C0C" w:rsidRPr="00A62C0C" w:rsidRDefault="00A62C0C" w:rsidP="00C71897">
      <w:pPr>
        <w:jc w:val="both"/>
        <w:rPr>
          <w:rFonts w:ascii="Cambria" w:hAnsi="Cambria"/>
          <w:sz w:val="23"/>
          <w:szCs w:val="23"/>
        </w:rPr>
      </w:pPr>
    </w:p>
    <w:p w:rsidR="00C71897" w:rsidRDefault="00A62C0C" w:rsidP="008F5FDF">
      <w:pPr>
        <w:jc w:val="both"/>
        <w:rPr>
          <w:rFonts w:ascii="Cambria" w:hAnsi="Cambria"/>
          <w:sz w:val="23"/>
          <w:szCs w:val="23"/>
        </w:rPr>
      </w:pPr>
      <w:r w:rsidRPr="00A62C0C">
        <w:rPr>
          <w:rFonts w:ascii="Cambria" w:hAnsi="Cambria"/>
          <w:sz w:val="23"/>
          <w:szCs w:val="23"/>
        </w:rPr>
        <w:t>Service social : les demandes d’aide (Fonds Social Lycéen) relatives à la scolarité (hébergement, Garantie, Transport, etc…) sont à faire auprès de l’assistance sociale dè</w:t>
      </w:r>
      <w:r w:rsidR="008F5FDF">
        <w:rPr>
          <w:rFonts w:ascii="Cambria" w:hAnsi="Cambria"/>
          <w:sz w:val="23"/>
          <w:szCs w:val="23"/>
        </w:rPr>
        <w:t>s le premier jour de la rentrée.</w:t>
      </w:r>
    </w:p>
    <w:p w:rsidR="008279D0" w:rsidRDefault="008279D0" w:rsidP="008F5FDF">
      <w:pPr>
        <w:jc w:val="both"/>
        <w:rPr>
          <w:rFonts w:ascii="Cambria" w:hAnsi="Cambria"/>
          <w:sz w:val="23"/>
          <w:szCs w:val="23"/>
        </w:rPr>
      </w:pPr>
    </w:p>
    <w:p w:rsidR="000F084B" w:rsidRDefault="000F084B" w:rsidP="008F5FDF">
      <w:pPr>
        <w:jc w:val="both"/>
        <w:rPr>
          <w:rFonts w:ascii="Cambria" w:hAnsi="Cambria"/>
          <w:sz w:val="23"/>
          <w:szCs w:val="23"/>
        </w:rPr>
      </w:pPr>
    </w:p>
    <w:p w:rsidR="000F084B" w:rsidRDefault="000F084B" w:rsidP="000F084B">
      <w:pPr>
        <w:jc w:val="center"/>
        <w:rPr>
          <w:rFonts w:ascii="Cambria" w:hAnsi="Cambria"/>
          <w:b/>
          <w:sz w:val="23"/>
          <w:szCs w:val="23"/>
        </w:rPr>
      </w:pPr>
      <w:r w:rsidRPr="000F084B">
        <w:rPr>
          <w:rFonts w:ascii="Cambria" w:hAnsi="Cambria"/>
          <w:b/>
          <w:sz w:val="23"/>
          <w:szCs w:val="23"/>
        </w:rPr>
        <w:t>COTISATION UNSS</w:t>
      </w:r>
      <w:r w:rsidR="008279D0">
        <w:rPr>
          <w:rFonts w:ascii="Cambria" w:hAnsi="Cambria"/>
          <w:b/>
          <w:sz w:val="23"/>
          <w:szCs w:val="23"/>
        </w:rPr>
        <w:t>- Maison Des Lycéens (MDL)- Frais courriers et Messageries : 15 €</w:t>
      </w:r>
    </w:p>
    <w:p w:rsidR="000F084B" w:rsidRDefault="000F084B" w:rsidP="000F084B">
      <w:pPr>
        <w:jc w:val="center"/>
        <w:rPr>
          <w:rFonts w:ascii="Cambria" w:hAnsi="Cambria"/>
          <w:b/>
          <w:sz w:val="23"/>
          <w:szCs w:val="23"/>
        </w:rPr>
      </w:pPr>
    </w:p>
    <w:p w:rsidR="000F084B" w:rsidRPr="000F084B" w:rsidRDefault="000F084B" w:rsidP="000F084B">
      <w:pPr>
        <w:jc w:val="center"/>
        <w:rPr>
          <w:rFonts w:ascii="Cambria" w:hAnsi="Cambria"/>
          <w:b/>
          <w:sz w:val="23"/>
          <w:szCs w:val="23"/>
        </w:rPr>
      </w:pPr>
    </w:p>
    <w:p w:rsidR="000F084B" w:rsidRDefault="000F084B" w:rsidP="008F5FDF">
      <w:pPr>
        <w:jc w:val="both"/>
        <w:rPr>
          <w:rFonts w:ascii="Cambria" w:hAnsi="Cambria"/>
          <w:sz w:val="23"/>
          <w:szCs w:val="23"/>
        </w:rPr>
      </w:pPr>
    </w:p>
    <w:p w:rsidR="000F084B" w:rsidRPr="000F084B" w:rsidRDefault="000F084B" w:rsidP="000F084B">
      <w:pPr>
        <w:jc w:val="center"/>
        <w:rPr>
          <w:rFonts w:ascii="Cambria" w:hAnsi="Cambria"/>
          <w:b/>
          <w:sz w:val="23"/>
          <w:szCs w:val="23"/>
        </w:rPr>
      </w:pPr>
    </w:p>
    <w:sectPr w:rsidR="000F084B" w:rsidRPr="000F084B" w:rsidSect="0043466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94" w:rsidRDefault="00346F94">
      <w:r>
        <w:separator/>
      </w:r>
    </w:p>
  </w:endnote>
  <w:endnote w:type="continuationSeparator" w:id="0">
    <w:p w:rsidR="00346F94" w:rsidRDefault="003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11" w:rsidRDefault="004215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33" w:rsidRDefault="00346F94" w:rsidP="00421511">
    <w:pPr>
      <w:pStyle w:val="Pieddepage"/>
      <w:tabs>
        <w:tab w:val="clear" w:pos="4536"/>
        <w:tab w:val="clear" w:pos="9072"/>
        <w:tab w:val="left" w:pos="1920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9.05pt;width:59.85pt;height:28.5pt;z-index:251657728">
          <v:imagedata r:id="rId1" o:title=""/>
        </v:shape>
        <o:OLEObject Type="Embed" ProgID="PBrush" ShapeID="_x0000_s2049" DrawAspect="Content" ObjectID="_1589781743" r:id="rId2"/>
      </w:pict>
    </w:r>
    <w:bookmarkStart w:id="0" w:name="_GoBack"/>
    <w:r w:rsidR="00421511" w:rsidRPr="00A65854">
      <w:rPr>
        <w:b/>
      </w:rPr>
      <w:t>M. URBINO Proviseur du Lycée  Paul LACAVE</w:t>
    </w:r>
    <w:bookmarkEnd w:id="0"/>
  </w:p>
  <w:p w:rsidR="001F594B" w:rsidRPr="00693101" w:rsidRDefault="001F594B" w:rsidP="00A971F1">
    <w:pPr>
      <w:pStyle w:val="Pieddepage"/>
      <w:tabs>
        <w:tab w:val="clear" w:pos="4536"/>
        <w:tab w:val="clear" w:pos="9072"/>
        <w:tab w:val="left" w:pos="1920"/>
      </w:tabs>
      <w:rPr>
        <w:rFonts w:ascii="Calibri" w:hAnsi="Calibri"/>
        <w:b/>
        <w:i/>
        <w:sz w:val="20"/>
      </w:rPr>
    </w:pPr>
    <w:r>
      <w:tab/>
    </w:r>
    <w:r>
      <w:tab/>
    </w:r>
    <w:r w:rsidRPr="00693101">
      <w:rPr>
        <w:rFonts w:ascii="Calibri" w:hAnsi="Calibri"/>
        <w:b/>
        <w:i/>
        <w:sz w:val="20"/>
      </w:rPr>
      <w:t xml:space="preserve">Avenue Germain Saint </w:t>
    </w:r>
    <w:proofErr w:type="spellStart"/>
    <w:r w:rsidRPr="00693101">
      <w:rPr>
        <w:rFonts w:ascii="Calibri" w:hAnsi="Calibri"/>
        <w:b/>
        <w:i/>
        <w:sz w:val="20"/>
      </w:rPr>
      <w:t>Ruf</w:t>
    </w:r>
    <w:proofErr w:type="spellEnd"/>
    <w:r w:rsidRPr="00693101">
      <w:rPr>
        <w:rFonts w:ascii="Calibri" w:hAnsi="Calibri"/>
        <w:b/>
        <w:i/>
        <w:sz w:val="20"/>
      </w:rPr>
      <w:t xml:space="preserve"> – Tel : 0590 86 34 63  - Fax : 0590 86 03 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11" w:rsidRDefault="004215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94" w:rsidRDefault="00346F94">
      <w:r>
        <w:separator/>
      </w:r>
    </w:p>
  </w:footnote>
  <w:footnote w:type="continuationSeparator" w:id="0">
    <w:p w:rsidR="00346F94" w:rsidRDefault="0034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11" w:rsidRDefault="004215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11" w:rsidRDefault="0042151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11" w:rsidRDefault="004215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0E"/>
    <w:multiLevelType w:val="hybridMultilevel"/>
    <w:tmpl w:val="7B3045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8339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omic Sans MS" w:eastAsia="Times New Roman" w:hAnsi="Comic Sans MS" w:cs="Times New Roman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760B0"/>
    <w:multiLevelType w:val="hybridMultilevel"/>
    <w:tmpl w:val="901888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D3219"/>
    <w:multiLevelType w:val="hybridMultilevel"/>
    <w:tmpl w:val="70DADE52"/>
    <w:lvl w:ilvl="0" w:tplc="714E16A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3D5535D"/>
    <w:multiLevelType w:val="hybridMultilevel"/>
    <w:tmpl w:val="D5ACA79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96079"/>
    <w:multiLevelType w:val="hybridMultilevel"/>
    <w:tmpl w:val="7F0420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4175A4"/>
    <w:multiLevelType w:val="hybridMultilevel"/>
    <w:tmpl w:val="EFEE416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B2B6FC7"/>
    <w:multiLevelType w:val="multilevel"/>
    <w:tmpl w:val="BB52A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05"/>
    <w:rsid w:val="000014B9"/>
    <w:rsid w:val="000169EE"/>
    <w:rsid w:val="00034206"/>
    <w:rsid w:val="0003427B"/>
    <w:rsid w:val="0003626D"/>
    <w:rsid w:val="00054B5F"/>
    <w:rsid w:val="00080BC6"/>
    <w:rsid w:val="000A4D50"/>
    <w:rsid w:val="000B556A"/>
    <w:rsid w:val="000C598D"/>
    <w:rsid w:val="000D4DFE"/>
    <w:rsid w:val="000E2501"/>
    <w:rsid w:val="000F084B"/>
    <w:rsid w:val="0010570E"/>
    <w:rsid w:val="00110B03"/>
    <w:rsid w:val="001170D8"/>
    <w:rsid w:val="00135232"/>
    <w:rsid w:val="001644F1"/>
    <w:rsid w:val="001A41F8"/>
    <w:rsid w:val="001F0342"/>
    <w:rsid w:val="001F594B"/>
    <w:rsid w:val="00204AE1"/>
    <w:rsid w:val="00205DEE"/>
    <w:rsid w:val="00223697"/>
    <w:rsid w:val="0025673A"/>
    <w:rsid w:val="00287854"/>
    <w:rsid w:val="00292C82"/>
    <w:rsid w:val="002D420A"/>
    <w:rsid w:val="002E406A"/>
    <w:rsid w:val="00317EFC"/>
    <w:rsid w:val="00323C66"/>
    <w:rsid w:val="003268B4"/>
    <w:rsid w:val="003343FB"/>
    <w:rsid w:val="00334D05"/>
    <w:rsid w:val="0033673E"/>
    <w:rsid w:val="00346F94"/>
    <w:rsid w:val="00371071"/>
    <w:rsid w:val="003B4177"/>
    <w:rsid w:val="003B5920"/>
    <w:rsid w:val="003C2429"/>
    <w:rsid w:val="0041706D"/>
    <w:rsid w:val="00421511"/>
    <w:rsid w:val="004313EE"/>
    <w:rsid w:val="00434661"/>
    <w:rsid w:val="00446AF0"/>
    <w:rsid w:val="00475160"/>
    <w:rsid w:val="004B3E78"/>
    <w:rsid w:val="004D2278"/>
    <w:rsid w:val="004E116A"/>
    <w:rsid w:val="00527D4D"/>
    <w:rsid w:val="005314DE"/>
    <w:rsid w:val="0054645A"/>
    <w:rsid w:val="0057350B"/>
    <w:rsid w:val="005820AF"/>
    <w:rsid w:val="005966B3"/>
    <w:rsid w:val="005C6D51"/>
    <w:rsid w:val="005E2DF0"/>
    <w:rsid w:val="005E3A15"/>
    <w:rsid w:val="00650768"/>
    <w:rsid w:val="00657C7C"/>
    <w:rsid w:val="006605D8"/>
    <w:rsid w:val="00665C5A"/>
    <w:rsid w:val="006902A0"/>
    <w:rsid w:val="00693101"/>
    <w:rsid w:val="006A2A4C"/>
    <w:rsid w:val="006A6EE4"/>
    <w:rsid w:val="006B1867"/>
    <w:rsid w:val="006C50C8"/>
    <w:rsid w:val="006C60D1"/>
    <w:rsid w:val="006D35E9"/>
    <w:rsid w:val="007100A8"/>
    <w:rsid w:val="0071061F"/>
    <w:rsid w:val="007320A4"/>
    <w:rsid w:val="00733B82"/>
    <w:rsid w:val="00740881"/>
    <w:rsid w:val="00790F48"/>
    <w:rsid w:val="007931B3"/>
    <w:rsid w:val="007A3EBF"/>
    <w:rsid w:val="007B3CD7"/>
    <w:rsid w:val="007C5F6F"/>
    <w:rsid w:val="007D085F"/>
    <w:rsid w:val="007D1DEE"/>
    <w:rsid w:val="007F7103"/>
    <w:rsid w:val="008279D0"/>
    <w:rsid w:val="00827EC5"/>
    <w:rsid w:val="00836F30"/>
    <w:rsid w:val="00867A8D"/>
    <w:rsid w:val="00895496"/>
    <w:rsid w:val="008B3475"/>
    <w:rsid w:val="008C50DA"/>
    <w:rsid w:val="008D38FE"/>
    <w:rsid w:val="008E0884"/>
    <w:rsid w:val="008F5FDF"/>
    <w:rsid w:val="009053B4"/>
    <w:rsid w:val="00910177"/>
    <w:rsid w:val="00913381"/>
    <w:rsid w:val="0093081E"/>
    <w:rsid w:val="00931399"/>
    <w:rsid w:val="00937637"/>
    <w:rsid w:val="00985CEC"/>
    <w:rsid w:val="009A7F1D"/>
    <w:rsid w:val="00A00D3A"/>
    <w:rsid w:val="00A33FBC"/>
    <w:rsid w:val="00A4155E"/>
    <w:rsid w:val="00A427C0"/>
    <w:rsid w:val="00A52F8E"/>
    <w:rsid w:val="00A62C0C"/>
    <w:rsid w:val="00A8641B"/>
    <w:rsid w:val="00A971F1"/>
    <w:rsid w:val="00AC4C32"/>
    <w:rsid w:val="00AE4B2B"/>
    <w:rsid w:val="00B122D0"/>
    <w:rsid w:val="00B36105"/>
    <w:rsid w:val="00B408F4"/>
    <w:rsid w:val="00B82C11"/>
    <w:rsid w:val="00B837A8"/>
    <w:rsid w:val="00B9481E"/>
    <w:rsid w:val="00B97890"/>
    <w:rsid w:val="00BE3000"/>
    <w:rsid w:val="00BF535E"/>
    <w:rsid w:val="00C55A57"/>
    <w:rsid w:val="00C71897"/>
    <w:rsid w:val="00C74B17"/>
    <w:rsid w:val="00C80630"/>
    <w:rsid w:val="00C82D7C"/>
    <w:rsid w:val="00C837A3"/>
    <w:rsid w:val="00CD3275"/>
    <w:rsid w:val="00CD5747"/>
    <w:rsid w:val="00CF6C2C"/>
    <w:rsid w:val="00D0275C"/>
    <w:rsid w:val="00D414AA"/>
    <w:rsid w:val="00D421F4"/>
    <w:rsid w:val="00D63B67"/>
    <w:rsid w:val="00D968B2"/>
    <w:rsid w:val="00DA347D"/>
    <w:rsid w:val="00DA5D9C"/>
    <w:rsid w:val="00DC18B5"/>
    <w:rsid w:val="00DC4CE7"/>
    <w:rsid w:val="00DD17F2"/>
    <w:rsid w:val="00DD4F03"/>
    <w:rsid w:val="00DE4140"/>
    <w:rsid w:val="00DE48A6"/>
    <w:rsid w:val="00DE4CE1"/>
    <w:rsid w:val="00E35E43"/>
    <w:rsid w:val="00E51AF3"/>
    <w:rsid w:val="00E71CB4"/>
    <w:rsid w:val="00E74962"/>
    <w:rsid w:val="00E74FB3"/>
    <w:rsid w:val="00EA5AA5"/>
    <w:rsid w:val="00EA5CD3"/>
    <w:rsid w:val="00EB7C63"/>
    <w:rsid w:val="00EC0043"/>
    <w:rsid w:val="00EE2040"/>
    <w:rsid w:val="00EE3B3C"/>
    <w:rsid w:val="00EE79DA"/>
    <w:rsid w:val="00EF358E"/>
    <w:rsid w:val="00EF5E60"/>
    <w:rsid w:val="00F15E3D"/>
    <w:rsid w:val="00F424B7"/>
    <w:rsid w:val="00F43FF5"/>
    <w:rsid w:val="00F511C0"/>
    <w:rsid w:val="00F64768"/>
    <w:rsid w:val="00F82988"/>
    <w:rsid w:val="00F87E33"/>
    <w:rsid w:val="00F9182A"/>
    <w:rsid w:val="00F947EF"/>
    <w:rsid w:val="00FB279A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EF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71897"/>
    <w:pPr>
      <w:keepNext/>
      <w:jc w:val="center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C71897"/>
    <w:pPr>
      <w:keepNext/>
      <w:outlineLvl w:val="1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182A"/>
    <w:pPr>
      <w:jc w:val="center"/>
    </w:pPr>
    <w:rPr>
      <w:szCs w:val="20"/>
    </w:rPr>
  </w:style>
  <w:style w:type="paragraph" w:styleId="En-tte">
    <w:name w:val="header"/>
    <w:basedOn w:val="Normal"/>
    <w:rsid w:val="00F918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3343FB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C71897"/>
    <w:rPr>
      <w:b/>
      <w:sz w:val="24"/>
    </w:rPr>
  </w:style>
  <w:style w:type="character" w:customStyle="1" w:styleId="Titre2Car">
    <w:name w:val="Titre 2 Car"/>
    <w:link w:val="Titre2"/>
    <w:rsid w:val="00C71897"/>
    <w:rPr>
      <w:b/>
      <w:sz w:val="24"/>
    </w:rPr>
  </w:style>
  <w:style w:type="paragraph" w:styleId="Textedebulles">
    <w:name w:val="Balloon Text"/>
    <w:basedOn w:val="Normal"/>
    <w:link w:val="TextedebullesCar"/>
    <w:rsid w:val="00434661"/>
    <w:rPr>
      <w:rFonts w:ascii="Arial" w:hAnsi="Arial"/>
      <w:sz w:val="16"/>
      <w:szCs w:val="16"/>
    </w:rPr>
  </w:style>
  <w:style w:type="character" w:customStyle="1" w:styleId="TextedebullesCar">
    <w:name w:val="Texte de bulles Car"/>
    <w:link w:val="Textedebulles"/>
    <w:rsid w:val="00434661"/>
    <w:rPr>
      <w:rFonts w:ascii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EF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71897"/>
    <w:pPr>
      <w:keepNext/>
      <w:jc w:val="center"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C71897"/>
    <w:pPr>
      <w:keepNext/>
      <w:outlineLvl w:val="1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182A"/>
    <w:pPr>
      <w:jc w:val="center"/>
    </w:pPr>
    <w:rPr>
      <w:szCs w:val="20"/>
    </w:rPr>
  </w:style>
  <w:style w:type="paragraph" w:styleId="En-tte">
    <w:name w:val="header"/>
    <w:basedOn w:val="Normal"/>
    <w:rsid w:val="00F918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3343FB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C71897"/>
    <w:rPr>
      <w:b/>
      <w:sz w:val="24"/>
    </w:rPr>
  </w:style>
  <w:style w:type="character" w:customStyle="1" w:styleId="Titre2Car">
    <w:name w:val="Titre 2 Car"/>
    <w:link w:val="Titre2"/>
    <w:rsid w:val="00C71897"/>
    <w:rPr>
      <w:b/>
      <w:sz w:val="24"/>
    </w:rPr>
  </w:style>
  <w:style w:type="paragraph" w:styleId="Textedebulles">
    <w:name w:val="Balloon Text"/>
    <w:basedOn w:val="Normal"/>
    <w:link w:val="TextedebullesCar"/>
    <w:rsid w:val="00434661"/>
    <w:rPr>
      <w:rFonts w:ascii="Arial" w:hAnsi="Arial"/>
      <w:sz w:val="16"/>
      <w:szCs w:val="16"/>
    </w:rPr>
  </w:style>
  <w:style w:type="character" w:customStyle="1" w:styleId="TextedebullesCar">
    <w:name w:val="Texte de bulles Car"/>
    <w:link w:val="Textedebulles"/>
    <w:rsid w:val="00434661"/>
    <w:rPr>
      <w:rFonts w:ascii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Papier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Vierge.dot</Template>
  <TotalTime>14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Etablissement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LACAVE</dc:creator>
  <cp:lastModifiedBy>Windows 7</cp:lastModifiedBy>
  <cp:revision>6</cp:revision>
  <cp:lastPrinted>2018-06-06T11:32:00Z</cp:lastPrinted>
  <dcterms:created xsi:type="dcterms:W3CDTF">2018-05-29T16:30:00Z</dcterms:created>
  <dcterms:modified xsi:type="dcterms:W3CDTF">2018-06-06T13:16:00Z</dcterms:modified>
</cp:coreProperties>
</file>